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AD74" w14:textId="046B56AA" w:rsidR="005C10E7" w:rsidRDefault="00460C88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令和元年</w:t>
      </w:r>
      <w:r w:rsidR="005C10E7">
        <w:rPr>
          <w:rFonts w:ascii="ＭＳ ゴシック" w:eastAsia="ＭＳ ゴシック" w:hAnsi="ＭＳ ゴシック" w:cs="ＭＳ ゴシック" w:hint="eastAsia"/>
          <w:sz w:val="30"/>
          <w:szCs w:val="30"/>
        </w:rPr>
        <w:t>度</w:t>
      </w:r>
      <w:r w:rsidR="00D97653">
        <w:rPr>
          <w:rFonts w:ascii="ＭＳ ゴシック" w:eastAsia="ＭＳ ゴシック" w:hAnsi="ＭＳ ゴシック" w:cs="ＭＳ ゴシック" w:hint="eastAsia"/>
          <w:sz w:val="30"/>
          <w:szCs w:val="30"/>
        </w:rPr>
        <w:t>県中英研</w:t>
      </w:r>
      <w:r w:rsidR="005C10E7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 w:rsidR="005C10E7">
        <w:rPr>
          <w:rFonts w:ascii="ＭＳ ゴシック" w:eastAsia="ＭＳ ゴシック" w:hAnsi="ＭＳ ゴシック" w:cs="ＭＳ ゴシック" w:hint="eastAsia"/>
          <w:sz w:val="30"/>
          <w:szCs w:val="30"/>
        </w:rPr>
        <w:t>事業計画（案）</w:t>
      </w:r>
    </w:p>
    <w:p w14:paraId="263BFA9B" w14:textId="77777777" w:rsidR="005C10E7" w:rsidRDefault="005C10E7">
      <w:pPr>
        <w:pStyle w:val="a3"/>
        <w:rPr>
          <w:spacing w:val="0"/>
        </w:rPr>
      </w:pPr>
    </w:p>
    <w:p w14:paraId="6609E060" w14:textId="77777777" w:rsidR="00D349BC" w:rsidRPr="00D97653" w:rsidRDefault="00D349BC">
      <w:pPr>
        <w:pStyle w:val="a3"/>
        <w:rPr>
          <w:rFonts w:asciiTheme="minorEastAsia" w:eastAsiaTheme="minorEastAsia" w:hAnsiTheme="minorEastAsia"/>
          <w:spacing w:val="0"/>
        </w:rPr>
      </w:pPr>
    </w:p>
    <w:p w14:paraId="23F1BB70" w14:textId="69EAF8CE" w:rsidR="005C10E7" w:rsidRPr="00727A2C" w:rsidRDefault="00460C88">
      <w:pPr>
        <w:pStyle w:val="a3"/>
        <w:rPr>
          <w:rFonts w:asciiTheme="majorEastAsia" w:eastAsiaTheme="majorEastAsia" w:hAnsiTheme="majorEastAsia"/>
          <w:b/>
          <w:spacing w:val="0"/>
        </w:rPr>
      </w:pPr>
      <w:r w:rsidRPr="00727A2C">
        <w:rPr>
          <w:rFonts w:asciiTheme="majorEastAsia" w:eastAsiaTheme="majorEastAsia" w:hAnsiTheme="majorEastAsia" w:cs="ＭＳ ゴシック" w:hint="eastAsia"/>
          <w:b/>
          <w:bCs/>
        </w:rPr>
        <w:t>平成３１年４月１８日（木</w:t>
      </w:r>
      <w:r w:rsidR="008362F6" w:rsidRPr="00727A2C">
        <w:rPr>
          <w:rFonts w:asciiTheme="majorEastAsia" w:eastAsiaTheme="majorEastAsia" w:hAnsiTheme="majorEastAsia" w:cs="ＭＳ ゴシック" w:hint="eastAsia"/>
          <w:b/>
          <w:bCs/>
        </w:rPr>
        <w:t>）第１回</w:t>
      </w:r>
      <w:r w:rsidR="005C10E7" w:rsidRPr="00727A2C">
        <w:rPr>
          <w:rFonts w:asciiTheme="majorEastAsia" w:eastAsiaTheme="majorEastAsia" w:hAnsiTheme="majorEastAsia" w:cs="ＭＳ ゴシック" w:hint="eastAsia"/>
          <w:b/>
          <w:bCs/>
        </w:rPr>
        <w:t>理事</w:t>
      </w:r>
      <w:r w:rsidR="00C40589" w:rsidRPr="00727A2C">
        <w:rPr>
          <w:rFonts w:asciiTheme="majorEastAsia" w:eastAsiaTheme="majorEastAsia" w:hAnsiTheme="majorEastAsia" w:cs="ＭＳ ゴシック" w:hint="eastAsia"/>
          <w:b/>
          <w:bCs/>
        </w:rPr>
        <w:t>研修</w:t>
      </w:r>
      <w:r w:rsidR="005C10E7" w:rsidRPr="00727A2C">
        <w:rPr>
          <w:rFonts w:asciiTheme="majorEastAsia" w:eastAsiaTheme="majorEastAsia" w:hAnsiTheme="majorEastAsia" w:cs="ＭＳ ゴシック" w:hint="eastAsia"/>
          <w:b/>
          <w:bCs/>
        </w:rPr>
        <w:t>会　１５：３０～</w:t>
      </w:r>
      <w:r w:rsidR="008362F6" w:rsidRPr="00727A2C">
        <w:rPr>
          <w:rFonts w:asciiTheme="majorEastAsia" w:eastAsiaTheme="majorEastAsia" w:hAnsiTheme="majorEastAsia" w:hint="eastAsia"/>
          <w:b/>
          <w:spacing w:val="0"/>
        </w:rPr>
        <w:t xml:space="preserve">   </w:t>
      </w:r>
      <w:r w:rsidR="005C10E7" w:rsidRPr="00727A2C">
        <w:rPr>
          <w:rFonts w:asciiTheme="majorEastAsia" w:eastAsiaTheme="majorEastAsia" w:hAnsiTheme="majorEastAsia" w:hint="eastAsia"/>
          <w:b/>
          <w:spacing w:val="0"/>
        </w:rPr>
        <w:t xml:space="preserve"> </w:t>
      </w:r>
      <w:r w:rsidR="0098341B" w:rsidRPr="00727A2C">
        <w:rPr>
          <w:rFonts w:asciiTheme="majorEastAsia" w:eastAsiaTheme="majorEastAsia" w:hAnsiTheme="majorEastAsia" w:cs="ＭＳ ゴシック" w:hint="eastAsia"/>
          <w:b/>
          <w:bCs/>
        </w:rPr>
        <w:t>会場：</w:t>
      </w:r>
      <w:r w:rsidRPr="00727A2C">
        <w:rPr>
          <w:rFonts w:asciiTheme="majorEastAsia" w:eastAsiaTheme="majorEastAsia" w:hAnsiTheme="majorEastAsia" w:cs="ＭＳ ゴシック" w:hint="eastAsia"/>
          <w:b/>
          <w:bCs/>
        </w:rPr>
        <w:t>金沢市立清泉中学校</w:t>
      </w:r>
    </w:p>
    <w:p w14:paraId="0BB07522" w14:textId="77777777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bCs/>
        </w:rPr>
        <w:t xml:space="preserve">　参加者：各郡市研究会英語部長　　　　</w:t>
      </w:r>
      <w:r w:rsidRPr="00727A2C">
        <w:rPr>
          <w:rFonts w:asciiTheme="minorEastAsia" w:eastAsiaTheme="minorEastAsia" w:hAnsiTheme="minorEastAsia" w:hint="eastAsia"/>
          <w:bCs/>
          <w:spacing w:val="0"/>
        </w:rPr>
        <w:t xml:space="preserve"> </w:t>
      </w:r>
    </w:p>
    <w:p w14:paraId="0B8A4ABC" w14:textId="028A513A" w:rsidR="005C10E7" w:rsidRPr="00727A2C" w:rsidRDefault="00C40589" w:rsidP="00C40589">
      <w:pPr>
        <w:pStyle w:val="a3"/>
        <w:ind w:firstLineChars="100" w:firstLine="212"/>
        <w:rPr>
          <w:rFonts w:asciiTheme="minorEastAsia" w:eastAsiaTheme="minorEastAsia" w:hAnsiTheme="minorEastAsia"/>
        </w:rPr>
      </w:pPr>
      <w:r w:rsidRPr="00727A2C">
        <w:rPr>
          <w:rFonts w:asciiTheme="minorEastAsia" w:eastAsiaTheme="minorEastAsia" w:hAnsiTheme="minorEastAsia" w:hint="eastAsia"/>
        </w:rPr>
        <w:t>1.</w:t>
      </w:r>
      <w:r w:rsidR="00EA4382" w:rsidRPr="00727A2C">
        <w:rPr>
          <w:rFonts w:asciiTheme="minorEastAsia" w:eastAsiaTheme="minorEastAsia" w:hAnsiTheme="minorEastAsia" w:hint="eastAsia"/>
        </w:rPr>
        <w:t>令和元年度</w:t>
      </w:r>
      <w:r w:rsidR="005C10E7" w:rsidRPr="00727A2C">
        <w:rPr>
          <w:rFonts w:asciiTheme="minorEastAsia" w:eastAsiaTheme="minorEastAsia" w:hAnsiTheme="minorEastAsia" w:hint="eastAsia"/>
        </w:rPr>
        <w:t>役員選出</w:t>
      </w:r>
    </w:p>
    <w:p w14:paraId="669BCE63" w14:textId="042B2024" w:rsidR="00C40589" w:rsidRPr="00727A2C" w:rsidRDefault="005835D8" w:rsidP="00C40589">
      <w:pPr>
        <w:pStyle w:val="a3"/>
        <w:ind w:left="212"/>
        <w:jc w:val="left"/>
        <w:rPr>
          <w:rFonts w:asciiTheme="minorEastAsia" w:eastAsiaTheme="minorEastAsia" w:hAnsiTheme="minorEastAsia"/>
        </w:rPr>
      </w:pPr>
      <w:r w:rsidRPr="00727A2C">
        <w:rPr>
          <w:rFonts w:asciiTheme="minorEastAsia" w:eastAsiaTheme="minorEastAsia" w:hAnsiTheme="minorEastAsia" w:hint="eastAsia"/>
        </w:rPr>
        <w:t>2</w:t>
      </w:r>
      <w:r w:rsidR="00C40589" w:rsidRPr="00727A2C">
        <w:rPr>
          <w:rFonts w:asciiTheme="minorEastAsia" w:eastAsiaTheme="minorEastAsia" w:hAnsiTheme="minorEastAsia" w:hint="eastAsia"/>
        </w:rPr>
        <w:t>.</w:t>
      </w:r>
      <w:r w:rsidR="00EA4382" w:rsidRPr="00727A2C">
        <w:rPr>
          <w:rFonts w:asciiTheme="minorEastAsia" w:eastAsiaTheme="minorEastAsia" w:hAnsiTheme="minorEastAsia" w:hint="eastAsia"/>
        </w:rPr>
        <w:t>令和元年度</w:t>
      </w:r>
      <w:r w:rsidR="00C40589" w:rsidRPr="00727A2C">
        <w:rPr>
          <w:rFonts w:asciiTheme="minorEastAsia" w:eastAsiaTheme="minorEastAsia" w:hAnsiTheme="minorEastAsia" w:hint="eastAsia"/>
        </w:rPr>
        <w:t>組織・事業・予算</w:t>
      </w:r>
      <w:r w:rsidR="00BE1599" w:rsidRPr="00727A2C">
        <w:rPr>
          <w:rFonts w:asciiTheme="minorEastAsia" w:eastAsiaTheme="minorEastAsia" w:hAnsiTheme="minorEastAsia" w:hint="eastAsia"/>
        </w:rPr>
        <w:t xml:space="preserve">案 </w:t>
      </w:r>
      <w:r w:rsidR="00C40589" w:rsidRPr="00727A2C">
        <w:rPr>
          <w:rFonts w:asciiTheme="minorEastAsia" w:eastAsiaTheme="minorEastAsia" w:hAnsiTheme="minorEastAsia" w:hint="eastAsia"/>
        </w:rPr>
        <w:t>協議</w:t>
      </w:r>
    </w:p>
    <w:p w14:paraId="1229A45D" w14:textId="172DB14D" w:rsidR="005835D8" w:rsidRPr="00727A2C" w:rsidRDefault="005835D8" w:rsidP="00C40589">
      <w:pPr>
        <w:pStyle w:val="a3"/>
        <w:ind w:left="212"/>
        <w:jc w:val="left"/>
        <w:rPr>
          <w:rFonts w:asciiTheme="minorEastAsia" w:eastAsiaTheme="minorEastAsia" w:hAnsiTheme="minorEastAsia"/>
        </w:rPr>
      </w:pPr>
      <w:r w:rsidRPr="00727A2C">
        <w:rPr>
          <w:rFonts w:asciiTheme="minorEastAsia" w:eastAsiaTheme="minorEastAsia" w:hAnsiTheme="minorEastAsia" w:hint="eastAsia"/>
        </w:rPr>
        <w:t>3.全英連・東陸愛知大会参加希望集約方法と派遣費補助について</w:t>
      </w:r>
    </w:p>
    <w:p w14:paraId="02499611" w14:textId="2D999F72" w:rsidR="00CC3CCE" w:rsidRPr="00727A2C" w:rsidRDefault="008362F6">
      <w:pPr>
        <w:pStyle w:val="a3"/>
        <w:rPr>
          <w:rFonts w:asciiTheme="minorEastAsia" w:eastAsiaTheme="minorEastAsia" w:hAnsiTheme="minorEastAsia"/>
        </w:rPr>
      </w:pPr>
      <w:r w:rsidRPr="00727A2C">
        <w:rPr>
          <w:rFonts w:asciiTheme="minorEastAsia" w:eastAsiaTheme="minorEastAsia" w:hAnsiTheme="minorEastAsia" w:hint="eastAsia"/>
        </w:rPr>
        <w:t xml:space="preserve">　</w:t>
      </w:r>
      <w:r w:rsidR="005835D8" w:rsidRPr="00727A2C">
        <w:rPr>
          <w:rFonts w:asciiTheme="minorEastAsia" w:eastAsiaTheme="minorEastAsia" w:hAnsiTheme="minorEastAsia" w:hint="eastAsia"/>
        </w:rPr>
        <w:t>4</w:t>
      </w:r>
      <w:r w:rsidR="00CC3CCE" w:rsidRPr="00727A2C">
        <w:rPr>
          <w:rFonts w:asciiTheme="minorEastAsia" w:eastAsiaTheme="minorEastAsia" w:hAnsiTheme="minorEastAsia" w:hint="eastAsia"/>
        </w:rPr>
        <w:t>.</w:t>
      </w:r>
      <w:r w:rsidR="00EA4382" w:rsidRPr="00727A2C">
        <w:rPr>
          <w:rFonts w:asciiTheme="minorEastAsia" w:eastAsiaTheme="minorEastAsia" w:hAnsiTheme="minorEastAsia" w:hint="eastAsia"/>
        </w:rPr>
        <w:t>令和元年度</w:t>
      </w:r>
      <w:r w:rsidR="00D349BC" w:rsidRPr="00727A2C">
        <w:rPr>
          <w:rFonts w:asciiTheme="minorEastAsia" w:eastAsiaTheme="minorEastAsia" w:hAnsiTheme="minorEastAsia" w:hint="eastAsia"/>
        </w:rPr>
        <w:t>以降の研究体制について</w:t>
      </w:r>
      <w:r w:rsidR="005835D8" w:rsidRPr="00727A2C">
        <w:rPr>
          <w:rFonts w:asciiTheme="minorEastAsia" w:eastAsiaTheme="minorEastAsia" w:hAnsiTheme="minorEastAsia" w:hint="eastAsia"/>
        </w:rPr>
        <w:t>(確認)</w:t>
      </w:r>
    </w:p>
    <w:p w14:paraId="5C0EC571" w14:textId="77777777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spacing w:val="0"/>
        </w:rPr>
        <w:t xml:space="preserve">                                          </w:t>
      </w:r>
    </w:p>
    <w:p w14:paraId="3DB973E5" w14:textId="77777777" w:rsidR="001D0314" w:rsidRPr="00727A2C" w:rsidRDefault="001D0314">
      <w:pPr>
        <w:pStyle w:val="a3"/>
        <w:rPr>
          <w:rFonts w:asciiTheme="minorEastAsia" w:eastAsiaTheme="minorEastAsia" w:hAnsiTheme="minorEastAsia"/>
          <w:spacing w:val="0"/>
        </w:rPr>
      </w:pPr>
    </w:p>
    <w:p w14:paraId="0E9FDBA1" w14:textId="2999B9E7" w:rsidR="005C10E7" w:rsidRPr="00727A2C" w:rsidRDefault="00460C88">
      <w:pPr>
        <w:pStyle w:val="a3"/>
        <w:rPr>
          <w:rFonts w:asciiTheme="majorEastAsia" w:eastAsiaTheme="majorEastAsia" w:hAnsiTheme="majorEastAsia"/>
          <w:spacing w:val="0"/>
        </w:rPr>
      </w:pPr>
      <w:r w:rsidRPr="00727A2C">
        <w:rPr>
          <w:rFonts w:asciiTheme="majorEastAsia" w:eastAsiaTheme="majorEastAsia" w:hAnsiTheme="majorEastAsia" w:cs="ＭＳ ゴシック" w:hint="eastAsia"/>
          <w:bCs/>
        </w:rPr>
        <w:t>令和元</w:t>
      </w:r>
      <w:r w:rsidR="00CC3CCE" w:rsidRPr="00727A2C">
        <w:rPr>
          <w:rFonts w:asciiTheme="majorEastAsia" w:eastAsiaTheme="majorEastAsia" w:hAnsiTheme="majorEastAsia" w:cs="ＭＳ ゴシック" w:hint="eastAsia"/>
          <w:bCs/>
        </w:rPr>
        <w:t>年６月３日（月</w:t>
      </w:r>
      <w:r w:rsidR="0098341B" w:rsidRPr="00727A2C">
        <w:rPr>
          <w:rFonts w:asciiTheme="majorEastAsia" w:eastAsiaTheme="majorEastAsia" w:hAnsiTheme="majorEastAsia" w:cs="ＭＳ ゴシック" w:hint="eastAsia"/>
          <w:bCs/>
        </w:rPr>
        <w:t>）第１回郡市委員</w:t>
      </w:r>
      <w:r w:rsidR="00BE1599" w:rsidRPr="00727A2C">
        <w:rPr>
          <w:rFonts w:asciiTheme="majorEastAsia" w:eastAsiaTheme="majorEastAsia" w:hAnsiTheme="majorEastAsia" w:cs="ＭＳ ゴシック" w:hint="eastAsia"/>
          <w:bCs/>
        </w:rPr>
        <w:t>研修会</w:t>
      </w:r>
      <w:r w:rsidR="008362F6" w:rsidRPr="00727A2C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="0098341B" w:rsidRPr="00727A2C">
        <w:rPr>
          <w:rFonts w:asciiTheme="majorEastAsia" w:eastAsiaTheme="majorEastAsia" w:hAnsiTheme="majorEastAsia" w:cs="ＭＳ ゴシック" w:hint="eastAsia"/>
          <w:bCs/>
        </w:rPr>
        <w:t>１５：３０～　　会場：</w:t>
      </w:r>
      <w:r w:rsidRPr="00727A2C">
        <w:rPr>
          <w:rFonts w:asciiTheme="majorEastAsia" w:eastAsiaTheme="majorEastAsia" w:hAnsiTheme="majorEastAsia" w:cs="ＭＳ ゴシック" w:hint="eastAsia"/>
          <w:bCs/>
        </w:rPr>
        <w:t>かほく市立宇ノ気中学校</w:t>
      </w:r>
    </w:p>
    <w:p w14:paraId="25B97540" w14:textId="77777777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spacing w:val="0"/>
        </w:rPr>
        <w:t xml:space="preserve">  </w:t>
      </w:r>
      <w:r w:rsidRPr="00727A2C">
        <w:rPr>
          <w:rFonts w:asciiTheme="minorEastAsia" w:eastAsiaTheme="minorEastAsia" w:hAnsiTheme="minorEastAsia" w:hint="eastAsia"/>
          <w:bCs/>
        </w:rPr>
        <w:t xml:space="preserve">参加者：各郡市研究会幹事長　</w:t>
      </w:r>
      <w:r w:rsidRPr="00727A2C">
        <w:rPr>
          <w:rFonts w:asciiTheme="minorEastAsia" w:eastAsiaTheme="minorEastAsia" w:hAnsiTheme="minorEastAsia" w:hint="eastAsia"/>
          <w:spacing w:val="0"/>
        </w:rPr>
        <w:t xml:space="preserve">             </w:t>
      </w:r>
    </w:p>
    <w:p w14:paraId="56D3CFD9" w14:textId="545BD7C7" w:rsidR="005C10E7" w:rsidRPr="00727A2C" w:rsidRDefault="005C10E7">
      <w:pPr>
        <w:pStyle w:val="a3"/>
        <w:ind w:left="214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>1.平成</w:t>
      </w:r>
      <w:r w:rsidR="00E940AE" w:rsidRPr="00727A2C">
        <w:rPr>
          <w:rFonts w:asciiTheme="minorEastAsia" w:eastAsiaTheme="minorEastAsia" w:hAnsiTheme="minorEastAsia" w:hint="eastAsia"/>
        </w:rPr>
        <w:t>３０</w:t>
      </w:r>
      <w:r w:rsidRPr="00727A2C">
        <w:rPr>
          <w:rFonts w:asciiTheme="minorEastAsia" w:eastAsiaTheme="minorEastAsia" w:hAnsiTheme="minorEastAsia" w:hint="eastAsia"/>
        </w:rPr>
        <w:t>年度事業報告</w:t>
      </w:r>
    </w:p>
    <w:p w14:paraId="16D98922" w14:textId="1206B2C7" w:rsidR="005C10E7" w:rsidRPr="00727A2C" w:rsidRDefault="005C10E7">
      <w:pPr>
        <w:pStyle w:val="a3"/>
        <w:ind w:left="214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>2.</w:t>
      </w:r>
      <w:r w:rsidR="00EA4382" w:rsidRPr="00727A2C">
        <w:rPr>
          <w:rFonts w:asciiTheme="minorEastAsia" w:eastAsiaTheme="minorEastAsia" w:hAnsiTheme="minorEastAsia" w:hint="eastAsia"/>
        </w:rPr>
        <w:t>令和元年度</w:t>
      </w:r>
      <w:r w:rsidR="00BE1599" w:rsidRPr="00727A2C">
        <w:rPr>
          <w:rFonts w:asciiTheme="minorEastAsia" w:eastAsiaTheme="minorEastAsia" w:hAnsiTheme="minorEastAsia" w:hint="eastAsia"/>
        </w:rPr>
        <w:t>組織・事業・予算連絡</w:t>
      </w:r>
    </w:p>
    <w:p w14:paraId="326E93E7" w14:textId="5E936C62" w:rsidR="005C10E7" w:rsidRPr="00727A2C" w:rsidRDefault="00BE1599" w:rsidP="00CC3CCE">
      <w:pPr>
        <w:pStyle w:val="a3"/>
        <w:ind w:left="214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>3</w:t>
      </w:r>
      <w:r w:rsidR="005C10E7" w:rsidRPr="00727A2C">
        <w:rPr>
          <w:rFonts w:asciiTheme="minorEastAsia" w:eastAsiaTheme="minorEastAsia" w:hAnsiTheme="minorEastAsia" w:hint="eastAsia"/>
        </w:rPr>
        <w:t>.</w:t>
      </w:r>
      <w:r w:rsidR="00EA4382" w:rsidRPr="00727A2C">
        <w:rPr>
          <w:rFonts w:asciiTheme="minorEastAsia" w:eastAsiaTheme="minorEastAsia" w:hAnsiTheme="minorEastAsia" w:hint="eastAsia"/>
        </w:rPr>
        <w:t>令和元年度</w:t>
      </w:r>
      <w:r w:rsidR="008362F6" w:rsidRPr="00727A2C">
        <w:rPr>
          <w:rFonts w:asciiTheme="minorEastAsia" w:eastAsiaTheme="minorEastAsia" w:hAnsiTheme="minorEastAsia" w:hint="eastAsia"/>
          <w:spacing w:val="0"/>
        </w:rPr>
        <w:t>以降の研究体制について</w:t>
      </w:r>
    </w:p>
    <w:p w14:paraId="572CC162" w14:textId="77777777" w:rsidR="00555C60" w:rsidRPr="00727A2C" w:rsidRDefault="00555C60" w:rsidP="00555C60">
      <w:pPr>
        <w:pStyle w:val="a3"/>
        <w:rPr>
          <w:rFonts w:asciiTheme="minorEastAsia" w:eastAsiaTheme="minorEastAsia" w:hAnsiTheme="minorEastAsia" w:cs="ＭＳ ゴシック"/>
          <w:bCs/>
        </w:rPr>
      </w:pPr>
    </w:p>
    <w:p w14:paraId="6B03BCD8" w14:textId="77777777" w:rsidR="001D0314" w:rsidRPr="00727A2C" w:rsidRDefault="001D0314" w:rsidP="00555C60">
      <w:pPr>
        <w:pStyle w:val="a3"/>
        <w:rPr>
          <w:rFonts w:asciiTheme="minorEastAsia" w:eastAsiaTheme="minorEastAsia" w:hAnsiTheme="minorEastAsia"/>
          <w:spacing w:val="0"/>
        </w:rPr>
      </w:pPr>
    </w:p>
    <w:p w14:paraId="029D80B3" w14:textId="3C550D18" w:rsidR="000F5B13" w:rsidRPr="00727A2C" w:rsidRDefault="00460C88" w:rsidP="000F5B13">
      <w:pPr>
        <w:pStyle w:val="a3"/>
        <w:rPr>
          <w:rFonts w:asciiTheme="majorEastAsia" w:eastAsiaTheme="majorEastAsia" w:hAnsiTheme="majorEastAsia"/>
          <w:spacing w:val="0"/>
        </w:rPr>
      </w:pPr>
      <w:r w:rsidRPr="00727A2C">
        <w:rPr>
          <w:rFonts w:asciiTheme="majorEastAsia" w:eastAsiaTheme="majorEastAsia" w:hAnsiTheme="majorEastAsia" w:cs="ＭＳ ゴシック" w:hint="eastAsia"/>
          <w:bCs/>
        </w:rPr>
        <w:t>令和元年７月３１日（水）第１３回</w:t>
      </w:r>
      <w:r w:rsidR="000F5B13" w:rsidRPr="00727A2C">
        <w:rPr>
          <w:rFonts w:asciiTheme="majorEastAsia" w:eastAsiaTheme="majorEastAsia" w:hAnsiTheme="majorEastAsia" w:cs="ＭＳ ゴシック" w:hint="eastAsia"/>
          <w:bCs/>
        </w:rPr>
        <w:t>授業力向上研修会</w:t>
      </w:r>
    </w:p>
    <w:p w14:paraId="6F5F16FC" w14:textId="25BC82D2" w:rsidR="000F5B13" w:rsidRPr="00727A2C" w:rsidRDefault="000F5B13" w:rsidP="000F5B13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spacing w:val="0"/>
        </w:rPr>
        <w:t xml:space="preserve">　会場：石川県地場産業センター　第７研修室</w:t>
      </w:r>
    </w:p>
    <w:p w14:paraId="451906E0" w14:textId="77777777" w:rsidR="00727A2C" w:rsidRPr="00727A2C" w:rsidRDefault="000F5B13" w:rsidP="00727A2C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/>
          <w:spacing w:val="0"/>
        </w:rPr>
        <w:t xml:space="preserve">  </w:t>
      </w:r>
      <w:r w:rsidR="00E940AE" w:rsidRPr="00727A2C">
        <w:rPr>
          <w:rFonts w:asciiTheme="minorEastAsia" w:eastAsiaTheme="minorEastAsia" w:hAnsiTheme="minorEastAsia" w:hint="eastAsia"/>
          <w:spacing w:val="0"/>
        </w:rPr>
        <w:t>日時：令和元年</w:t>
      </w:r>
      <w:r w:rsidRPr="00727A2C">
        <w:rPr>
          <w:rFonts w:asciiTheme="minorEastAsia" w:eastAsiaTheme="minorEastAsia" w:hAnsiTheme="minorEastAsia" w:hint="eastAsia"/>
          <w:spacing w:val="0"/>
        </w:rPr>
        <w:t>７月３１日（水）１３：００〜１６：００</w:t>
      </w:r>
    </w:p>
    <w:p w14:paraId="4BF37BB8" w14:textId="308AEF48" w:rsidR="000F5B13" w:rsidRPr="00727A2C" w:rsidRDefault="00727A2C" w:rsidP="00555C60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spacing w:val="0"/>
        </w:rPr>
        <w:t xml:space="preserve">　</w:t>
      </w:r>
      <w:r w:rsidR="000F5B13" w:rsidRPr="00727A2C">
        <w:rPr>
          <w:rFonts w:asciiTheme="minorEastAsia" w:eastAsiaTheme="minorEastAsia" w:hAnsiTheme="minorEastAsia" w:hint="eastAsia"/>
          <w:spacing w:val="0"/>
        </w:rPr>
        <w:t>講師：</w:t>
      </w:r>
      <w:r w:rsidRPr="00727A2C">
        <w:rPr>
          <w:rFonts w:asciiTheme="minorEastAsia" w:eastAsiaTheme="minorEastAsia" w:hAnsiTheme="minorEastAsia"/>
          <w:color w:val="000000" w:themeColor="text1"/>
        </w:rPr>
        <w:t>筑波大学中学校・東京外国語大学・都留文科大学：非常勤</w:t>
      </w:r>
      <w:r w:rsidRPr="00727A2C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0F5B13" w:rsidRPr="00727A2C">
        <w:rPr>
          <w:rFonts w:asciiTheme="minorEastAsia" w:eastAsiaTheme="minorEastAsia" w:hAnsiTheme="minorEastAsia" w:hint="eastAsia"/>
          <w:spacing w:val="0"/>
        </w:rPr>
        <w:t>久保野　りえ　氏</w:t>
      </w:r>
    </w:p>
    <w:p w14:paraId="18CC7422" w14:textId="71175943" w:rsidR="000F5B13" w:rsidRPr="00727A2C" w:rsidRDefault="00727A2C" w:rsidP="00555C60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spacing w:val="0"/>
        </w:rPr>
        <w:t xml:space="preserve">　演題：</w:t>
      </w:r>
      <w:r w:rsidRPr="00727A2C">
        <w:rPr>
          <w:rFonts w:asciiTheme="minorEastAsia" w:eastAsiaTheme="minorEastAsia" w:hAnsiTheme="minorEastAsia"/>
          <w:szCs w:val="24"/>
        </w:rPr>
        <w:t>「教科書本文はどう扱えば生徒にとって『使える英語』になるか」</w:t>
      </w:r>
    </w:p>
    <w:p w14:paraId="26E90E75" w14:textId="77777777" w:rsidR="000F5B13" w:rsidRPr="00727A2C" w:rsidRDefault="000F5B13" w:rsidP="00555C60">
      <w:pPr>
        <w:pStyle w:val="a3"/>
        <w:rPr>
          <w:rFonts w:asciiTheme="minorEastAsia" w:eastAsiaTheme="minorEastAsia" w:hAnsiTheme="minorEastAsia"/>
          <w:spacing w:val="0"/>
        </w:rPr>
      </w:pPr>
    </w:p>
    <w:p w14:paraId="55DC61B7" w14:textId="77777777" w:rsidR="000F5B13" w:rsidRPr="00727A2C" w:rsidRDefault="000F5B13" w:rsidP="00555C60">
      <w:pPr>
        <w:pStyle w:val="a3"/>
        <w:rPr>
          <w:rFonts w:asciiTheme="minorEastAsia" w:eastAsiaTheme="minorEastAsia" w:hAnsiTheme="minorEastAsia"/>
          <w:spacing w:val="0"/>
        </w:rPr>
      </w:pPr>
    </w:p>
    <w:p w14:paraId="0970880F" w14:textId="7820EB13" w:rsidR="008A717C" w:rsidRPr="00727A2C" w:rsidRDefault="00460C88" w:rsidP="008A4127">
      <w:pPr>
        <w:pStyle w:val="a3"/>
        <w:rPr>
          <w:rFonts w:asciiTheme="majorEastAsia" w:eastAsiaTheme="majorEastAsia" w:hAnsiTheme="majorEastAsia" w:cs="ＭＳ ゴシック"/>
          <w:bCs/>
        </w:rPr>
      </w:pPr>
      <w:r w:rsidRPr="00727A2C">
        <w:rPr>
          <w:rFonts w:asciiTheme="majorEastAsia" w:eastAsiaTheme="majorEastAsia" w:hAnsiTheme="majorEastAsia" w:cs="ＭＳ ゴシック" w:hint="eastAsia"/>
          <w:bCs/>
        </w:rPr>
        <w:t>令和元</w:t>
      </w:r>
      <w:r w:rsidR="008A4127" w:rsidRPr="00727A2C">
        <w:rPr>
          <w:rFonts w:asciiTheme="majorEastAsia" w:eastAsiaTheme="majorEastAsia" w:hAnsiTheme="majorEastAsia" w:cs="ＭＳ ゴシック" w:hint="eastAsia"/>
          <w:bCs/>
        </w:rPr>
        <w:t>年８月</w:t>
      </w:r>
      <w:r w:rsidR="000F5B13" w:rsidRPr="00727A2C">
        <w:rPr>
          <w:rFonts w:asciiTheme="majorEastAsia" w:eastAsiaTheme="majorEastAsia" w:hAnsiTheme="majorEastAsia" w:cs="ＭＳ ゴシック" w:hint="eastAsia"/>
          <w:bCs/>
        </w:rPr>
        <w:t>８日</w:t>
      </w:r>
      <w:r w:rsidR="00A9630D" w:rsidRPr="00727A2C">
        <w:rPr>
          <w:rFonts w:asciiTheme="majorEastAsia" w:eastAsiaTheme="majorEastAsia" w:hAnsiTheme="majorEastAsia" w:cs="ＭＳ ゴシック" w:hint="eastAsia"/>
          <w:bCs/>
        </w:rPr>
        <w:t>（木）、</w:t>
      </w:r>
      <w:r w:rsidR="005835D8" w:rsidRPr="00727A2C">
        <w:rPr>
          <w:rFonts w:asciiTheme="majorEastAsia" w:eastAsiaTheme="majorEastAsia" w:hAnsiTheme="majorEastAsia" w:cs="ＭＳ ゴシック" w:hint="eastAsia"/>
          <w:bCs/>
        </w:rPr>
        <w:t>９日</w:t>
      </w:r>
      <w:r w:rsidR="00A9630D" w:rsidRPr="00727A2C">
        <w:rPr>
          <w:rFonts w:asciiTheme="majorEastAsia" w:eastAsiaTheme="majorEastAsia" w:hAnsiTheme="majorEastAsia" w:cs="ＭＳ ゴシック" w:hint="eastAsia"/>
          <w:bCs/>
        </w:rPr>
        <w:t>（金）</w:t>
      </w:r>
      <w:r w:rsidR="00CC3CCE" w:rsidRPr="00727A2C">
        <w:rPr>
          <w:rFonts w:asciiTheme="majorEastAsia" w:eastAsiaTheme="majorEastAsia" w:hAnsiTheme="majorEastAsia" w:cs="ＭＳ ゴシック" w:hint="eastAsia"/>
          <w:bCs/>
        </w:rPr>
        <w:t xml:space="preserve">　第４３</w:t>
      </w:r>
      <w:r w:rsidR="008A4127" w:rsidRPr="00727A2C">
        <w:rPr>
          <w:rFonts w:asciiTheme="majorEastAsia" w:eastAsiaTheme="majorEastAsia" w:hAnsiTheme="majorEastAsia" w:cs="ＭＳ ゴシック" w:hint="eastAsia"/>
          <w:bCs/>
        </w:rPr>
        <w:t>回東海北陸公立中学校英語教育研究会（愛知</w:t>
      </w:r>
      <w:r w:rsidR="00555C60" w:rsidRPr="00727A2C">
        <w:rPr>
          <w:rFonts w:asciiTheme="majorEastAsia" w:eastAsiaTheme="majorEastAsia" w:hAnsiTheme="majorEastAsia" w:cs="ＭＳ ゴシック" w:hint="eastAsia"/>
          <w:bCs/>
        </w:rPr>
        <w:t>大会）</w:t>
      </w:r>
    </w:p>
    <w:p w14:paraId="648D19A9" w14:textId="054A20F9" w:rsidR="00D97653" w:rsidRPr="00727A2C" w:rsidRDefault="00D97653" w:rsidP="00CE695E">
      <w:pPr>
        <w:pStyle w:val="p1"/>
        <w:rPr>
          <w:rStyle w:val="s1"/>
          <w:rFonts w:asciiTheme="minorEastAsia" w:eastAsiaTheme="minorEastAsia" w:hAnsiTheme="minorEastAsia"/>
          <w:sz w:val="21"/>
          <w:szCs w:val="21"/>
        </w:rPr>
      </w:pPr>
      <w:r w:rsidRPr="00727A2C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　</w:t>
      </w:r>
      <w:r w:rsidR="00A9630D" w:rsidRPr="00727A2C">
        <w:rPr>
          <w:rFonts w:asciiTheme="minorEastAsia" w:eastAsiaTheme="minorEastAsia" w:hAnsiTheme="minorEastAsia" w:hint="eastAsia"/>
          <w:bCs/>
          <w:sz w:val="21"/>
          <w:szCs w:val="21"/>
        </w:rPr>
        <w:t>会場：ライフポート豊橋　　愛知県</w:t>
      </w:r>
      <w:r w:rsidR="00CE695E" w:rsidRPr="00727A2C">
        <w:rPr>
          <w:rStyle w:val="s1"/>
          <w:rFonts w:asciiTheme="minorEastAsia" w:eastAsiaTheme="minorEastAsia" w:hAnsiTheme="minorEastAsia" w:hint="eastAsia"/>
          <w:sz w:val="21"/>
          <w:szCs w:val="21"/>
        </w:rPr>
        <w:t>豊橋市神野ふ頭町３－２２</w:t>
      </w:r>
    </w:p>
    <w:p w14:paraId="3D2055FB" w14:textId="07DF9EB1" w:rsidR="00555C60" w:rsidRPr="00727A2C" w:rsidRDefault="00D97653" w:rsidP="00CE695E">
      <w:pPr>
        <w:pStyle w:val="p1"/>
        <w:rPr>
          <w:rFonts w:asciiTheme="minorEastAsia" w:eastAsiaTheme="minorEastAsia" w:hAnsiTheme="minorEastAsia"/>
          <w:sz w:val="21"/>
          <w:szCs w:val="21"/>
        </w:rPr>
      </w:pPr>
      <w:r w:rsidRPr="00727A2C">
        <w:rPr>
          <w:rFonts w:asciiTheme="minorEastAsia" w:eastAsiaTheme="minorEastAsia" w:hAnsiTheme="minorEastAsia" w:hint="eastAsia"/>
          <w:bCs/>
          <w:sz w:val="21"/>
        </w:rPr>
        <w:t xml:space="preserve">　</w:t>
      </w:r>
      <w:r w:rsidR="008A4127" w:rsidRPr="00727A2C">
        <w:rPr>
          <w:rFonts w:asciiTheme="minorEastAsia" w:eastAsiaTheme="minorEastAsia" w:hAnsiTheme="minorEastAsia" w:hint="eastAsia"/>
          <w:bCs/>
          <w:sz w:val="21"/>
        </w:rPr>
        <w:t>県中英研</w:t>
      </w:r>
      <w:r w:rsidR="005835D8" w:rsidRPr="00727A2C">
        <w:rPr>
          <w:rFonts w:asciiTheme="minorEastAsia" w:eastAsiaTheme="minorEastAsia" w:hAnsiTheme="minorEastAsia" w:hint="eastAsia"/>
          <w:bCs/>
          <w:sz w:val="21"/>
        </w:rPr>
        <w:t>が事前集約した参加者に予算内で</w:t>
      </w:r>
      <w:r w:rsidR="008A4127" w:rsidRPr="00727A2C">
        <w:rPr>
          <w:rFonts w:asciiTheme="minorEastAsia" w:eastAsiaTheme="minorEastAsia" w:hAnsiTheme="minorEastAsia" w:hint="eastAsia"/>
          <w:bCs/>
          <w:sz w:val="21"/>
        </w:rPr>
        <w:t>派遣</w:t>
      </w:r>
      <w:r w:rsidR="005835D8" w:rsidRPr="00727A2C">
        <w:rPr>
          <w:rFonts w:asciiTheme="minorEastAsia" w:eastAsiaTheme="minorEastAsia" w:hAnsiTheme="minorEastAsia" w:hint="eastAsia"/>
          <w:bCs/>
          <w:sz w:val="21"/>
        </w:rPr>
        <w:t>費を</w:t>
      </w:r>
      <w:r w:rsidR="008A4127" w:rsidRPr="00727A2C">
        <w:rPr>
          <w:rFonts w:asciiTheme="minorEastAsia" w:eastAsiaTheme="minorEastAsia" w:hAnsiTheme="minorEastAsia" w:hint="eastAsia"/>
          <w:bCs/>
          <w:sz w:val="21"/>
        </w:rPr>
        <w:t>補助</w:t>
      </w:r>
    </w:p>
    <w:p w14:paraId="06CEEE99" w14:textId="3B7F96AA" w:rsidR="001D0314" w:rsidRPr="00727A2C" w:rsidRDefault="001D0314">
      <w:pPr>
        <w:pStyle w:val="a3"/>
        <w:rPr>
          <w:rFonts w:asciiTheme="minorEastAsia" w:eastAsiaTheme="minorEastAsia" w:hAnsiTheme="minorEastAsia"/>
          <w:spacing w:val="0"/>
        </w:rPr>
      </w:pPr>
    </w:p>
    <w:p w14:paraId="28C3CE87" w14:textId="77777777" w:rsidR="005835D8" w:rsidRPr="00727A2C" w:rsidRDefault="005835D8">
      <w:pPr>
        <w:pStyle w:val="a3"/>
        <w:rPr>
          <w:rFonts w:asciiTheme="minorEastAsia" w:eastAsiaTheme="minorEastAsia" w:hAnsiTheme="minorEastAsia"/>
          <w:spacing w:val="0"/>
        </w:rPr>
      </w:pPr>
    </w:p>
    <w:p w14:paraId="399FB0C8" w14:textId="4AAA19AD" w:rsidR="005835D8" w:rsidRPr="00727A2C" w:rsidRDefault="00460C88" w:rsidP="005835D8">
      <w:pPr>
        <w:pStyle w:val="a3"/>
        <w:rPr>
          <w:rFonts w:asciiTheme="majorEastAsia" w:eastAsiaTheme="majorEastAsia" w:hAnsiTheme="majorEastAsia" w:cs="ＭＳ ゴシック"/>
          <w:bCs/>
        </w:rPr>
      </w:pPr>
      <w:r w:rsidRPr="00727A2C">
        <w:rPr>
          <w:rFonts w:asciiTheme="majorEastAsia" w:eastAsiaTheme="majorEastAsia" w:hAnsiTheme="majorEastAsia" w:cs="ＭＳ ゴシック" w:hint="eastAsia"/>
          <w:bCs/>
        </w:rPr>
        <w:t>令和元年</w:t>
      </w:r>
      <w:r w:rsidR="005835D8" w:rsidRPr="00727A2C">
        <w:rPr>
          <w:rFonts w:asciiTheme="majorEastAsia" w:eastAsiaTheme="majorEastAsia" w:hAnsiTheme="majorEastAsia" w:cs="ＭＳ ゴシック" w:hint="eastAsia"/>
          <w:bCs/>
        </w:rPr>
        <w:t>１０月　県中英研</w:t>
      </w:r>
      <w:r w:rsidR="005835D8" w:rsidRPr="00727A2C">
        <w:rPr>
          <w:rFonts w:asciiTheme="majorEastAsia" w:eastAsiaTheme="majorEastAsia" w:hAnsiTheme="majorEastAsia" w:cs="ＭＳ ゴシック" w:hint="eastAsia"/>
          <w:bCs/>
          <w:spacing w:val="0"/>
        </w:rPr>
        <w:t xml:space="preserve"> </w:t>
      </w:r>
      <w:r w:rsidR="005835D8" w:rsidRPr="00727A2C">
        <w:rPr>
          <w:rFonts w:asciiTheme="majorEastAsia" w:eastAsiaTheme="majorEastAsia" w:hAnsiTheme="majorEastAsia" w:cs="ＭＳ ゴシック" w:hint="eastAsia"/>
          <w:bCs/>
        </w:rPr>
        <w:t>秋の研究大会　会場：白山・野々市地区の中学校(北辰中学校を予定)</w:t>
      </w:r>
    </w:p>
    <w:p w14:paraId="3E4DBB3A" w14:textId="2C8A3518" w:rsidR="005835D8" w:rsidRPr="00727A2C" w:rsidRDefault="00D97653" w:rsidP="005835D8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 xml:space="preserve">　</w:t>
      </w:r>
      <w:r w:rsidR="0096402B">
        <w:rPr>
          <w:rFonts w:asciiTheme="minorEastAsia" w:eastAsiaTheme="minorEastAsia" w:hAnsiTheme="minorEastAsia" w:hint="eastAsia"/>
        </w:rPr>
        <w:t>日　程：令和元年１０月２日</w:t>
      </w:r>
      <w:r w:rsidR="00887913">
        <w:rPr>
          <w:rFonts w:asciiTheme="minorEastAsia" w:eastAsiaTheme="minorEastAsia" w:hAnsiTheme="minorEastAsia" w:hint="eastAsia"/>
        </w:rPr>
        <w:t>（水）</w:t>
      </w:r>
      <w:r w:rsidR="005835D8" w:rsidRPr="00727A2C">
        <w:rPr>
          <w:rFonts w:asciiTheme="minorEastAsia" w:eastAsiaTheme="minorEastAsia" w:hAnsiTheme="minorEastAsia" w:hint="eastAsia"/>
        </w:rPr>
        <w:t xml:space="preserve">　</w:t>
      </w:r>
    </w:p>
    <w:p w14:paraId="4714805A" w14:textId="185D3502" w:rsidR="005835D8" w:rsidRPr="00727A2C" w:rsidRDefault="00D97653" w:rsidP="005835D8">
      <w:pPr>
        <w:pStyle w:val="a3"/>
        <w:rPr>
          <w:rFonts w:asciiTheme="minorEastAsia" w:eastAsiaTheme="minorEastAsia" w:hAnsiTheme="minorEastAsia"/>
        </w:rPr>
      </w:pPr>
      <w:r w:rsidRPr="00727A2C">
        <w:rPr>
          <w:rFonts w:asciiTheme="minorEastAsia" w:eastAsiaTheme="minorEastAsia" w:hAnsiTheme="minorEastAsia" w:hint="eastAsia"/>
        </w:rPr>
        <w:t xml:space="preserve">　</w:t>
      </w:r>
      <w:r w:rsidR="005835D8" w:rsidRPr="00727A2C">
        <w:rPr>
          <w:rFonts w:asciiTheme="minorEastAsia" w:eastAsiaTheme="minorEastAsia" w:hAnsiTheme="minorEastAsia" w:hint="eastAsia"/>
        </w:rPr>
        <w:t>内　容：研究授業および授業整理会</w:t>
      </w:r>
    </w:p>
    <w:p w14:paraId="788CE631" w14:textId="79A58E86" w:rsidR="005835D8" w:rsidRPr="00727A2C" w:rsidRDefault="00D97653" w:rsidP="005835D8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 xml:space="preserve">　</w:t>
      </w:r>
      <w:r w:rsidR="005835D8" w:rsidRPr="00727A2C">
        <w:rPr>
          <w:rFonts w:asciiTheme="minorEastAsia" w:eastAsiaTheme="minorEastAsia" w:hAnsiTheme="minorEastAsia" w:hint="eastAsia"/>
        </w:rPr>
        <w:t>授業者：</w:t>
      </w:r>
      <w:r w:rsidR="00887913">
        <w:rPr>
          <w:rFonts w:asciiTheme="minorEastAsia" w:eastAsiaTheme="minorEastAsia" w:hAnsiTheme="minorEastAsia" w:hint="eastAsia"/>
        </w:rPr>
        <w:t>白山市立北辰中学校　高嶋　千恵　教諭</w:t>
      </w:r>
    </w:p>
    <w:p w14:paraId="5067DC69" w14:textId="5BE6197D" w:rsidR="005835D8" w:rsidRPr="00727A2C" w:rsidRDefault="00D97653" w:rsidP="005835D8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 xml:space="preserve">　</w:t>
      </w:r>
      <w:r w:rsidR="005835D8" w:rsidRPr="00727A2C">
        <w:rPr>
          <w:rFonts w:asciiTheme="minorEastAsia" w:eastAsiaTheme="minorEastAsia" w:hAnsiTheme="minorEastAsia" w:hint="eastAsia"/>
        </w:rPr>
        <w:t>助言者：未定</w:t>
      </w:r>
    </w:p>
    <w:p w14:paraId="4BA40633" w14:textId="7AD6D18E" w:rsidR="00D349BC" w:rsidRPr="00727A2C" w:rsidRDefault="00D349BC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14:paraId="1E321D7D" w14:textId="77777777" w:rsidR="005835D8" w:rsidRPr="00727A2C" w:rsidRDefault="005835D8">
      <w:pPr>
        <w:pStyle w:val="a3"/>
        <w:rPr>
          <w:rFonts w:asciiTheme="minorEastAsia" w:eastAsiaTheme="minorEastAsia" w:hAnsiTheme="minorEastAsia"/>
          <w:spacing w:val="0"/>
        </w:rPr>
      </w:pPr>
    </w:p>
    <w:p w14:paraId="6E8EA938" w14:textId="17332320" w:rsidR="005C10E7" w:rsidRPr="00727A2C" w:rsidRDefault="00460C88">
      <w:pPr>
        <w:pStyle w:val="a3"/>
        <w:rPr>
          <w:rFonts w:asciiTheme="majorEastAsia" w:eastAsiaTheme="majorEastAsia" w:hAnsiTheme="majorEastAsia" w:cs="ＭＳ ゴシック"/>
          <w:bCs/>
        </w:rPr>
      </w:pPr>
      <w:r w:rsidRPr="00727A2C">
        <w:rPr>
          <w:rFonts w:asciiTheme="majorEastAsia" w:eastAsiaTheme="majorEastAsia" w:hAnsiTheme="majorEastAsia" w:cs="ＭＳ ゴシック" w:hint="eastAsia"/>
          <w:bCs/>
        </w:rPr>
        <w:t>令和元年</w:t>
      </w:r>
      <w:r w:rsidR="009E251A" w:rsidRPr="00727A2C">
        <w:rPr>
          <w:rFonts w:asciiTheme="majorEastAsia" w:eastAsiaTheme="majorEastAsia" w:hAnsiTheme="majorEastAsia" w:cs="ＭＳ ゴシック" w:hint="eastAsia"/>
          <w:bCs/>
        </w:rPr>
        <w:t>１１月８</w:t>
      </w:r>
      <w:r w:rsidR="005C10E7" w:rsidRPr="00727A2C">
        <w:rPr>
          <w:rFonts w:asciiTheme="majorEastAsia" w:eastAsiaTheme="majorEastAsia" w:hAnsiTheme="majorEastAsia" w:cs="ＭＳ ゴシック" w:hint="eastAsia"/>
          <w:bCs/>
        </w:rPr>
        <w:t>日(金)</w:t>
      </w:r>
      <w:r w:rsidR="009E251A" w:rsidRPr="00727A2C">
        <w:rPr>
          <w:rFonts w:asciiTheme="majorEastAsia" w:eastAsiaTheme="majorEastAsia" w:hAnsiTheme="majorEastAsia" w:cs="ＭＳ ゴシック" w:hint="eastAsia"/>
          <w:bCs/>
        </w:rPr>
        <w:t>・９</w:t>
      </w:r>
      <w:r w:rsidR="005C10E7" w:rsidRPr="00727A2C">
        <w:rPr>
          <w:rFonts w:asciiTheme="majorEastAsia" w:eastAsiaTheme="majorEastAsia" w:hAnsiTheme="majorEastAsia" w:cs="ＭＳ ゴシック" w:hint="eastAsia"/>
          <w:bCs/>
        </w:rPr>
        <w:t>日(土)</w:t>
      </w:r>
      <w:r w:rsidR="008A4127" w:rsidRPr="00727A2C">
        <w:rPr>
          <w:rFonts w:asciiTheme="majorEastAsia" w:eastAsiaTheme="majorEastAsia" w:hAnsiTheme="majorEastAsia" w:cs="ＭＳ ゴシック" w:hint="eastAsia"/>
          <w:bCs/>
        </w:rPr>
        <w:t xml:space="preserve">　全英連三重</w:t>
      </w:r>
      <w:r w:rsidR="005C10E7" w:rsidRPr="00727A2C">
        <w:rPr>
          <w:rFonts w:asciiTheme="majorEastAsia" w:eastAsiaTheme="majorEastAsia" w:hAnsiTheme="majorEastAsia" w:cs="ＭＳ ゴシック" w:hint="eastAsia"/>
          <w:bCs/>
        </w:rPr>
        <w:t>大会</w:t>
      </w:r>
      <w:r w:rsidR="005C10E7" w:rsidRPr="00727A2C">
        <w:rPr>
          <w:rFonts w:asciiTheme="majorEastAsia" w:eastAsiaTheme="majorEastAsia" w:hAnsiTheme="majorEastAsia" w:hint="eastAsia"/>
          <w:spacing w:val="0"/>
        </w:rPr>
        <w:t xml:space="preserve">  </w:t>
      </w:r>
      <w:r w:rsidR="009E251A" w:rsidRPr="00727A2C">
        <w:rPr>
          <w:rFonts w:asciiTheme="majorEastAsia" w:eastAsiaTheme="majorEastAsia" w:hAnsiTheme="majorEastAsia" w:hint="eastAsia"/>
        </w:rPr>
        <w:t>会場：</w:t>
      </w:r>
      <w:r w:rsidR="008A717C" w:rsidRPr="00727A2C">
        <w:rPr>
          <w:rFonts w:asciiTheme="majorEastAsia" w:eastAsiaTheme="majorEastAsia" w:hAnsiTheme="majorEastAsia" w:hint="eastAsia"/>
        </w:rPr>
        <w:t>津</w:t>
      </w:r>
      <w:r w:rsidR="005C10E7" w:rsidRPr="00727A2C">
        <w:rPr>
          <w:rFonts w:asciiTheme="majorEastAsia" w:eastAsiaTheme="majorEastAsia" w:hAnsiTheme="majorEastAsia" w:hint="eastAsia"/>
        </w:rPr>
        <w:t xml:space="preserve">市　</w:t>
      </w:r>
    </w:p>
    <w:p w14:paraId="618F279B" w14:textId="0C149512" w:rsidR="00694451" w:rsidRPr="00727A2C" w:rsidRDefault="00D97653">
      <w:pPr>
        <w:pStyle w:val="a3"/>
        <w:rPr>
          <w:rFonts w:asciiTheme="minorEastAsia" w:eastAsiaTheme="minorEastAsia" w:hAnsiTheme="minorEastAsia"/>
          <w:bCs/>
        </w:rPr>
      </w:pPr>
      <w:r w:rsidRPr="00727A2C">
        <w:rPr>
          <w:rFonts w:asciiTheme="minorEastAsia" w:eastAsiaTheme="minorEastAsia" w:hAnsiTheme="minorEastAsia" w:hint="eastAsia"/>
          <w:bCs/>
        </w:rPr>
        <w:t xml:space="preserve">　</w:t>
      </w:r>
      <w:r w:rsidR="008A717C" w:rsidRPr="00727A2C">
        <w:rPr>
          <w:rFonts w:asciiTheme="minorEastAsia" w:eastAsiaTheme="minorEastAsia" w:hAnsiTheme="minorEastAsia" w:hint="eastAsia"/>
          <w:bCs/>
        </w:rPr>
        <w:t>県</w:t>
      </w:r>
      <w:r w:rsidR="005C10E7" w:rsidRPr="00727A2C">
        <w:rPr>
          <w:rFonts w:asciiTheme="minorEastAsia" w:eastAsiaTheme="minorEastAsia" w:hAnsiTheme="minorEastAsia" w:hint="eastAsia"/>
          <w:bCs/>
        </w:rPr>
        <w:t>中英研より</w:t>
      </w:r>
      <w:r w:rsidR="009E251A" w:rsidRPr="00727A2C">
        <w:rPr>
          <w:rFonts w:asciiTheme="minorEastAsia" w:eastAsiaTheme="minorEastAsia" w:hAnsiTheme="minorEastAsia" w:hint="eastAsia"/>
          <w:bCs/>
        </w:rPr>
        <w:t>発表者：北星中学校木村教諭</w:t>
      </w:r>
      <w:r w:rsidR="00D349BC" w:rsidRPr="00727A2C">
        <w:rPr>
          <w:rFonts w:asciiTheme="minorEastAsia" w:eastAsiaTheme="minorEastAsia" w:hAnsiTheme="minorEastAsia" w:hint="eastAsia"/>
          <w:bCs/>
        </w:rPr>
        <w:t>、</w:t>
      </w:r>
      <w:r w:rsidR="009E251A" w:rsidRPr="00727A2C">
        <w:rPr>
          <w:rFonts w:asciiTheme="minorEastAsia" w:eastAsiaTheme="minorEastAsia" w:hAnsiTheme="minorEastAsia" w:hint="eastAsia"/>
          <w:bCs/>
        </w:rPr>
        <w:t>助言者：北陸</w:t>
      </w:r>
      <w:r w:rsidR="00694451" w:rsidRPr="00727A2C">
        <w:rPr>
          <w:rFonts w:asciiTheme="minorEastAsia" w:eastAsiaTheme="minorEastAsia" w:hAnsiTheme="minorEastAsia" w:hint="eastAsia"/>
          <w:bCs/>
        </w:rPr>
        <w:t>学院</w:t>
      </w:r>
      <w:r w:rsidR="009E251A" w:rsidRPr="00727A2C">
        <w:rPr>
          <w:rFonts w:asciiTheme="minorEastAsia" w:eastAsiaTheme="minorEastAsia" w:hAnsiTheme="minorEastAsia" w:hint="eastAsia"/>
          <w:bCs/>
        </w:rPr>
        <w:t>大学</w:t>
      </w:r>
      <w:r w:rsidR="00694451" w:rsidRPr="00727A2C">
        <w:rPr>
          <w:rFonts w:asciiTheme="minorEastAsia" w:eastAsiaTheme="minorEastAsia" w:hAnsiTheme="minorEastAsia" w:hint="eastAsia"/>
          <w:bCs/>
        </w:rPr>
        <w:t>人間総合学部こども教育学科</w:t>
      </w:r>
    </w:p>
    <w:p w14:paraId="71FEA940" w14:textId="0CA794BB" w:rsidR="005C10E7" w:rsidRPr="00727A2C" w:rsidRDefault="00D97653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bCs/>
        </w:rPr>
        <w:t xml:space="preserve">　</w:t>
      </w:r>
      <w:r w:rsidR="00694451" w:rsidRPr="00727A2C">
        <w:rPr>
          <w:rFonts w:asciiTheme="minorEastAsia" w:eastAsiaTheme="minorEastAsia" w:hAnsiTheme="minorEastAsia" w:hint="eastAsia"/>
          <w:bCs/>
        </w:rPr>
        <w:t>伊藤雄二教授、他若干名を派遣</w:t>
      </w:r>
    </w:p>
    <w:p w14:paraId="15AF82C4" w14:textId="77777777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</w:p>
    <w:p w14:paraId="09384A23" w14:textId="77777777" w:rsidR="001D0314" w:rsidRPr="00727A2C" w:rsidRDefault="001D0314">
      <w:pPr>
        <w:pStyle w:val="a3"/>
        <w:rPr>
          <w:rFonts w:asciiTheme="minorEastAsia" w:eastAsiaTheme="minorEastAsia" w:hAnsiTheme="minorEastAsia"/>
          <w:spacing w:val="0"/>
        </w:rPr>
      </w:pPr>
    </w:p>
    <w:p w14:paraId="4F80C547" w14:textId="00EE4AED" w:rsidR="005C10E7" w:rsidRPr="00727A2C" w:rsidRDefault="00460C88">
      <w:pPr>
        <w:pStyle w:val="a3"/>
        <w:rPr>
          <w:rFonts w:asciiTheme="majorEastAsia" w:eastAsiaTheme="majorEastAsia" w:hAnsiTheme="majorEastAsia"/>
          <w:spacing w:val="0"/>
        </w:rPr>
      </w:pPr>
      <w:r w:rsidRPr="00727A2C">
        <w:rPr>
          <w:rFonts w:asciiTheme="majorEastAsia" w:eastAsiaTheme="majorEastAsia" w:hAnsiTheme="majorEastAsia" w:cs="ＭＳ ゴシック" w:hint="eastAsia"/>
          <w:bCs/>
        </w:rPr>
        <w:t>令和</w:t>
      </w:r>
      <w:r w:rsidR="00D349BC" w:rsidRPr="00727A2C">
        <w:rPr>
          <w:rFonts w:asciiTheme="majorEastAsia" w:eastAsiaTheme="majorEastAsia" w:hAnsiTheme="majorEastAsia" w:cs="ＭＳ ゴシック" w:hint="eastAsia"/>
          <w:bCs/>
        </w:rPr>
        <w:t>２年２月１４</w:t>
      </w:r>
      <w:r w:rsidR="005C10E7" w:rsidRPr="00727A2C">
        <w:rPr>
          <w:rFonts w:asciiTheme="majorEastAsia" w:eastAsiaTheme="majorEastAsia" w:hAnsiTheme="majorEastAsia" w:cs="ＭＳ ゴシック" w:hint="eastAsia"/>
          <w:bCs/>
        </w:rPr>
        <w:t>日(</w:t>
      </w:r>
      <w:r w:rsidR="008A717C" w:rsidRPr="00727A2C">
        <w:rPr>
          <w:rFonts w:asciiTheme="majorEastAsia" w:eastAsiaTheme="majorEastAsia" w:hAnsiTheme="majorEastAsia" w:cs="ＭＳ ゴシック" w:hint="eastAsia"/>
          <w:bCs/>
        </w:rPr>
        <w:t>金</w:t>
      </w:r>
      <w:r w:rsidR="005C10E7" w:rsidRPr="00727A2C">
        <w:rPr>
          <w:rFonts w:asciiTheme="majorEastAsia" w:eastAsiaTheme="majorEastAsia" w:hAnsiTheme="majorEastAsia" w:cs="ＭＳ ゴシック" w:hint="eastAsia"/>
          <w:bCs/>
        </w:rPr>
        <w:t>)</w:t>
      </w:r>
      <w:r w:rsidR="008A717C" w:rsidRPr="00727A2C">
        <w:rPr>
          <w:rFonts w:asciiTheme="majorEastAsia" w:eastAsiaTheme="majorEastAsia" w:hAnsiTheme="majorEastAsia" w:cs="ＭＳ ゴシック" w:hint="eastAsia"/>
          <w:bCs/>
        </w:rPr>
        <w:t>第２回</w:t>
      </w:r>
      <w:r w:rsidRPr="00727A2C">
        <w:rPr>
          <w:rFonts w:asciiTheme="majorEastAsia" w:eastAsiaTheme="majorEastAsia" w:hAnsiTheme="majorEastAsia" w:cs="ＭＳ ゴシック" w:hint="eastAsia"/>
          <w:bCs/>
        </w:rPr>
        <w:t>理事</w:t>
      </w:r>
      <w:r w:rsidR="00CE695E" w:rsidRPr="00727A2C">
        <w:rPr>
          <w:rFonts w:asciiTheme="majorEastAsia" w:eastAsiaTheme="majorEastAsia" w:hAnsiTheme="majorEastAsia" w:cs="ＭＳ ゴシック" w:hint="eastAsia"/>
          <w:bCs/>
        </w:rPr>
        <w:t>郡市委員</w:t>
      </w:r>
      <w:r w:rsidR="00E35825" w:rsidRPr="00727A2C">
        <w:rPr>
          <w:rFonts w:asciiTheme="majorEastAsia" w:eastAsiaTheme="majorEastAsia" w:hAnsiTheme="majorEastAsia" w:cs="ＭＳ ゴシック" w:hint="eastAsia"/>
          <w:bCs/>
        </w:rPr>
        <w:t>研修</w:t>
      </w:r>
      <w:r w:rsidR="00D97653" w:rsidRPr="00727A2C">
        <w:rPr>
          <w:rFonts w:asciiTheme="majorEastAsia" w:eastAsiaTheme="majorEastAsia" w:hAnsiTheme="majorEastAsia" w:cs="ＭＳ ゴシック" w:hint="eastAsia"/>
          <w:bCs/>
        </w:rPr>
        <w:t xml:space="preserve">会　</w:t>
      </w:r>
      <w:r w:rsidR="00D349BC" w:rsidRPr="00727A2C">
        <w:rPr>
          <w:rFonts w:asciiTheme="majorEastAsia" w:eastAsiaTheme="majorEastAsia" w:hAnsiTheme="majorEastAsia" w:cs="ＭＳ ゴシック" w:hint="eastAsia"/>
          <w:bCs/>
        </w:rPr>
        <w:t>１５：３０～　会場：</w:t>
      </w:r>
      <w:r w:rsidRPr="00727A2C">
        <w:rPr>
          <w:rFonts w:asciiTheme="majorEastAsia" w:eastAsiaTheme="majorEastAsia" w:hAnsiTheme="majorEastAsia" w:cs="ＭＳ ゴシック" w:hint="eastAsia"/>
          <w:bCs/>
        </w:rPr>
        <w:t>かほく市立宇ノ気中学校</w:t>
      </w:r>
    </w:p>
    <w:p w14:paraId="1A1D2736" w14:textId="76DD4454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  <w:bCs/>
        </w:rPr>
        <w:t xml:space="preserve">　参加者：各郡市研究会英語部長及び幹事長　　　　</w:t>
      </w:r>
      <w:r w:rsidR="00460C88" w:rsidRPr="00727A2C">
        <w:rPr>
          <w:rFonts w:asciiTheme="minorEastAsia" w:eastAsiaTheme="minorEastAsia" w:hAnsiTheme="minorEastAsia" w:hint="eastAsia"/>
          <w:bCs/>
        </w:rPr>
        <w:t xml:space="preserve">　</w:t>
      </w:r>
      <w:r w:rsidRPr="00727A2C">
        <w:rPr>
          <w:rFonts w:asciiTheme="minorEastAsia" w:eastAsiaTheme="minorEastAsia" w:hAnsiTheme="minorEastAsia" w:hint="eastAsia"/>
          <w:bCs/>
          <w:spacing w:val="0"/>
        </w:rPr>
        <w:t xml:space="preserve"> </w:t>
      </w:r>
    </w:p>
    <w:p w14:paraId="6B76041A" w14:textId="6E4FA308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 xml:space="preserve">　1.</w:t>
      </w:r>
      <w:r w:rsidR="00EA4382" w:rsidRPr="00727A2C">
        <w:rPr>
          <w:rFonts w:asciiTheme="minorEastAsia" w:eastAsiaTheme="minorEastAsia" w:hAnsiTheme="minorEastAsia" w:hint="eastAsia"/>
        </w:rPr>
        <w:t>令和元年度</w:t>
      </w:r>
      <w:r w:rsidRPr="00727A2C">
        <w:rPr>
          <w:rFonts w:asciiTheme="minorEastAsia" w:eastAsiaTheme="minorEastAsia" w:hAnsiTheme="minorEastAsia" w:hint="eastAsia"/>
        </w:rPr>
        <w:t>事業報告</w:t>
      </w:r>
    </w:p>
    <w:p w14:paraId="29885035" w14:textId="4B1AA62A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 xml:space="preserve">　2.</w:t>
      </w:r>
      <w:r w:rsidR="00EA4382" w:rsidRPr="00727A2C">
        <w:rPr>
          <w:rFonts w:asciiTheme="minorEastAsia" w:eastAsiaTheme="minorEastAsia" w:hAnsiTheme="minorEastAsia" w:hint="eastAsia"/>
        </w:rPr>
        <w:t>令和２年度</w:t>
      </w:r>
      <w:r w:rsidRPr="00727A2C">
        <w:rPr>
          <w:rFonts w:asciiTheme="minorEastAsia" w:eastAsiaTheme="minorEastAsia" w:hAnsiTheme="minorEastAsia" w:hint="eastAsia"/>
        </w:rPr>
        <w:t>事業計画案</w:t>
      </w:r>
    </w:p>
    <w:p w14:paraId="6D79D758" w14:textId="77777777" w:rsidR="005C10E7" w:rsidRPr="00727A2C" w:rsidRDefault="005C10E7">
      <w:pPr>
        <w:pStyle w:val="a3"/>
        <w:rPr>
          <w:rFonts w:asciiTheme="minorEastAsia" w:eastAsiaTheme="minorEastAsia" w:hAnsiTheme="minorEastAsia"/>
        </w:rPr>
      </w:pPr>
      <w:r w:rsidRPr="00727A2C">
        <w:rPr>
          <w:rFonts w:asciiTheme="minorEastAsia" w:eastAsiaTheme="minorEastAsia" w:hAnsiTheme="minorEastAsia" w:hint="eastAsia"/>
        </w:rPr>
        <w:t xml:space="preserve">　3</w:t>
      </w:r>
      <w:r w:rsidR="00D349BC" w:rsidRPr="00727A2C">
        <w:rPr>
          <w:rFonts w:asciiTheme="minorEastAsia" w:eastAsiaTheme="minorEastAsia" w:hAnsiTheme="minorEastAsia" w:hint="eastAsia"/>
        </w:rPr>
        <w:t>.</w:t>
      </w:r>
      <w:r w:rsidRPr="00727A2C">
        <w:rPr>
          <w:rFonts w:asciiTheme="minorEastAsia" w:eastAsiaTheme="minorEastAsia" w:hAnsiTheme="minorEastAsia" w:hint="eastAsia"/>
        </w:rPr>
        <w:t>各郡市研究活動報告</w:t>
      </w:r>
    </w:p>
    <w:p w14:paraId="76473FDB" w14:textId="77777777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  <w:r w:rsidRPr="00727A2C">
        <w:rPr>
          <w:rFonts w:asciiTheme="minorEastAsia" w:eastAsiaTheme="minorEastAsia" w:hAnsiTheme="minorEastAsia" w:hint="eastAsia"/>
        </w:rPr>
        <w:t xml:space="preserve">　</w:t>
      </w:r>
      <w:r w:rsidR="00D349BC" w:rsidRPr="00727A2C">
        <w:rPr>
          <w:rFonts w:asciiTheme="minorEastAsia" w:eastAsiaTheme="minorEastAsia" w:hAnsiTheme="minorEastAsia" w:hint="eastAsia"/>
        </w:rPr>
        <w:t>4</w:t>
      </w:r>
      <w:r w:rsidRPr="00727A2C">
        <w:rPr>
          <w:rFonts w:asciiTheme="minorEastAsia" w:eastAsiaTheme="minorEastAsia" w:hAnsiTheme="minorEastAsia" w:hint="eastAsia"/>
        </w:rPr>
        <w:t>.各専門部</w:t>
      </w:r>
      <w:r w:rsidR="00116B98" w:rsidRPr="00727A2C">
        <w:rPr>
          <w:rFonts w:asciiTheme="minorEastAsia" w:eastAsiaTheme="minorEastAsia" w:hAnsiTheme="minorEastAsia" w:hint="eastAsia"/>
        </w:rPr>
        <w:t>からの連絡</w:t>
      </w:r>
    </w:p>
    <w:p w14:paraId="26699C30" w14:textId="77777777" w:rsidR="005C10E7" w:rsidRPr="00727A2C" w:rsidRDefault="005C10E7">
      <w:pPr>
        <w:pStyle w:val="a3"/>
        <w:rPr>
          <w:rFonts w:asciiTheme="minorEastAsia" w:eastAsiaTheme="minorEastAsia" w:hAnsiTheme="minorEastAsia"/>
          <w:spacing w:val="0"/>
        </w:rPr>
      </w:pPr>
    </w:p>
    <w:p w14:paraId="3C999902" w14:textId="77777777" w:rsidR="001D0314" w:rsidRPr="00727A2C" w:rsidRDefault="001D0314">
      <w:pPr>
        <w:pStyle w:val="a3"/>
        <w:rPr>
          <w:rFonts w:asciiTheme="majorEastAsia" w:eastAsiaTheme="majorEastAsia" w:hAnsiTheme="majorEastAsia"/>
          <w:spacing w:val="0"/>
        </w:rPr>
      </w:pPr>
    </w:p>
    <w:p w14:paraId="00AEC2CC" w14:textId="2137B1DB" w:rsidR="005C10E7" w:rsidRPr="00727A2C" w:rsidRDefault="00460C88">
      <w:pPr>
        <w:pStyle w:val="a3"/>
        <w:rPr>
          <w:rFonts w:asciiTheme="majorEastAsia" w:eastAsiaTheme="majorEastAsia" w:hAnsiTheme="majorEastAsia" w:cs="ＭＳ ゴシック"/>
          <w:b/>
          <w:bCs/>
        </w:rPr>
      </w:pPr>
      <w:r w:rsidRPr="00727A2C">
        <w:rPr>
          <w:rFonts w:asciiTheme="majorEastAsia" w:eastAsiaTheme="majorEastAsia" w:hAnsiTheme="majorEastAsia" w:cs="ＭＳ ゴシック" w:hint="eastAsia"/>
          <w:b/>
          <w:bCs/>
        </w:rPr>
        <w:t>令和</w:t>
      </w:r>
      <w:r w:rsidR="00D349BC" w:rsidRPr="00727A2C">
        <w:rPr>
          <w:rFonts w:asciiTheme="majorEastAsia" w:eastAsiaTheme="majorEastAsia" w:hAnsiTheme="majorEastAsia" w:cs="ＭＳ ゴシック" w:hint="eastAsia"/>
          <w:b/>
          <w:bCs/>
        </w:rPr>
        <w:t>２年２月　　会誌「いしかわ」第３１</w:t>
      </w:r>
      <w:r w:rsidR="00E35825" w:rsidRPr="00727A2C">
        <w:rPr>
          <w:rFonts w:asciiTheme="majorEastAsia" w:eastAsiaTheme="majorEastAsia" w:hAnsiTheme="majorEastAsia" w:cs="ＭＳ ゴシック" w:hint="eastAsia"/>
          <w:b/>
          <w:bCs/>
        </w:rPr>
        <w:t>号</w:t>
      </w:r>
      <w:r w:rsidR="005835D8" w:rsidRPr="00727A2C">
        <w:rPr>
          <w:rFonts w:asciiTheme="majorEastAsia" w:eastAsiaTheme="majorEastAsia" w:hAnsiTheme="majorEastAsia" w:cs="ＭＳ ゴシック" w:hint="eastAsia"/>
          <w:b/>
          <w:bCs/>
        </w:rPr>
        <w:t>（理事・郡市委員研修会で配付予定）</w:t>
      </w:r>
    </w:p>
    <w:sectPr w:rsidR="005C10E7" w:rsidRPr="00727A2C" w:rsidSect="005C10E7">
      <w:pgSz w:w="11906" w:h="16838"/>
      <w:pgMar w:top="1134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F3EA" w14:textId="77777777" w:rsidR="0051363C" w:rsidRDefault="0051363C" w:rsidP="006513BF">
      <w:r>
        <w:separator/>
      </w:r>
    </w:p>
  </w:endnote>
  <w:endnote w:type="continuationSeparator" w:id="0">
    <w:p w14:paraId="3E7EFD6E" w14:textId="77777777" w:rsidR="0051363C" w:rsidRDefault="0051363C" w:rsidP="0065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BDF8" w14:textId="77777777" w:rsidR="0051363C" w:rsidRDefault="0051363C" w:rsidP="006513BF">
      <w:r>
        <w:separator/>
      </w:r>
    </w:p>
  </w:footnote>
  <w:footnote w:type="continuationSeparator" w:id="0">
    <w:p w14:paraId="252CA01B" w14:textId="77777777" w:rsidR="0051363C" w:rsidRDefault="0051363C" w:rsidP="0065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041CD"/>
    <w:multiLevelType w:val="hybridMultilevel"/>
    <w:tmpl w:val="68B2DEAA"/>
    <w:lvl w:ilvl="0" w:tplc="54FE0386">
      <w:start w:val="1"/>
      <w:numFmt w:val="decimal"/>
      <w:lvlText w:val="%1．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7E0D7E37"/>
    <w:multiLevelType w:val="hybridMultilevel"/>
    <w:tmpl w:val="E88A9042"/>
    <w:lvl w:ilvl="0" w:tplc="16AC1C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D4228A4">
      <w:start w:val="2"/>
      <w:numFmt w:val="decimal"/>
      <w:lvlText w:val="%2．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E7"/>
    <w:rsid w:val="000F5B13"/>
    <w:rsid w:val="00116B98"/>
    <w:rsid w:val="001D0314"/>
    <w:rsid w:val="002C7B96"/>
    <w:rsid w:val="00315BD0"/>
    <w:rsid w:val="00346211"/>
    <w:rsid w:val="003A0A58"/>
    <w:rsid w:val="003F0F2A"/>
    <w:rsid w:val="0040747E"/>
    <w:rsid w:val="004108AE"/>
    <w:rsid w:val="00460C88"/>
    <w:rsid w:val="004B2C6E"/>
    <w:rsid w:val="004B79E6"/>
    <w:rsid w:val="0051363C"/>
    <w:rsid w:val="00555C60"/>
    <w:rsid w:val="00570D3A"/>
    <w:rsid w:val="005835D8"/>
    <w:rsid w:val="005C10E7"/>
    <w:rsid w:val="005E0D85"/>
    <w:rsid w:val="006513BF"/>
    <w:rsid w:val="00694451"/>
    <w:rsid w:val="00727A2C"/>
    <w:rsid w:val="00794ABE"/>
    <w:rsid w:val="007C158F"/>
    <w:rsid w:val="007C6B68"/>
    <w:rsid w:val="008362F6"/>
    <w:rsid w:val="00887913"/>
    <w:rsid w:val="008A32C2"/>
    <w:rsid w:val="008A3A97"/>
    <w:rsid w:val="008A4127"/>
    <w:rsid w:val="008A717C"/>
    <w:rsid w:val="008F7172"/>
    <w:rsid w:val="00900E59"/>
    <w:rsid w:val="0096402B"/>
    <w:rsid w:val="0098341B"/>
    <w:rsid w:val="009A7BFD"/>
    <w:rsid w:val="009E251A"/>
    <w:rsid w:val="009F284A"/>
    <w:rsid w:val="00A421D7"/>
    <w:rsid w:val="00A70E00"/>
    <w:rsid w:val="00A71839"/>
    <w:rsid w:val="00A9630D"/>
    <w:rsid w:val="00BA7CCE"/>
    <w:rsid w:val="00BC7AFF"/>
    <w:rsid w:val="00BE1599"/>
    <w:rsid w:val="00C40589"/>
    <w:rsid w:val="00CA3CCD"/>
    <w:rsid w:val="00CC3CCE"/>
    <w:rsid w:val="00CE695E"/>
    <w:rsid w:val="00D349BC"/>
    <w:rsid w:val="00D50B68"/>
    <w:rsid w:val="00D869CC"/>
    <w:rsid w:val="00D97653"/>
    <w:rsid w:val="00E35825"/>
    <w:rsid w:val="00E74D15"/>
    <w:rsid w:val="00E876AC"/>
    <w:rsid w:val="00E940AE"/>
    <w:rsid w:val="00EA4382"/>
    <w:rsid w:val="00F11F2E"/>
    <w:rsid w:val="00F23368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18241"/>
  <w15:docId w15:val="{5FEB7393-72CF-46B1-BC99-E58C954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51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3BF"/>
  </w:style>
  <w:style w:type="paragraph" w:styleId="a6">
    <w:name w:val="footer"/>
    <w:basedOn w:val="a"/>
    <w:link w:val="a7"/>
    <w:uiPriority w:val="99"/>
    <w:unhideWhenUsed/>
    <w:rsid w:val="00651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3BF"/>
  </w:style>
  <w:style w:type="paragraph" w:styleId="a8">
    <w:name w:val="Balloon Text"/>
    <w:basedOn w:val="a"/>
    <w:link w:val="a9"/>
    <w:uiPriority w:val="99"/>
    <w:semiHidden/>
    <w:unhideWhenUsed/>
    <w:rsid w:val="00794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ABE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CE695E"/>
    <w:pPr>
      <w:widowControl/>
      <w:spacing w:line="225" w:lineRule="atLeast"/>
      <w:jc w:val="left"/>
    </w:pPr>
    <w:rPr>
      <w:rFonts w:ascii="ＭＳ 明朝" w:eastAsia="ＭＳ 明朝" w:hAnsi="ＭＳ 明朝" w:cs="Times New Roman"/>
      <w:color w:val="000000"/>
      <w:kern w:val="0"/>
      <w:sz w:val="15"/>
      <w:szCs w:val="15"/>
    </w:rPr>
  </w:style>
  <w:style w:type="character" w:customStyle="1" w:styleId="s1">
    <w:name w:val="s1"/>
    <w:basedOn w:val="a0"/>
    <w:rsid w:val="00CE695E"/>
  </w:style>
  <w:style w:type="paragraph" w:customStyle="1" w:styleId="Word">
    <w:name w:val="標準；(Word文書)"/>
    <w:basedOn w:val="a"/>
    <w:rsid w:val="00727A2C"/>
    <w:pPr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m54560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C:\Users\sm545602\Desktop\RTF8READ.DOT</Template>
  <TotalTime>2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 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　Nodake</dc:creator>
  <cp:lastModifiedBy>野竹陽一</cp:lastModifiedBy>
  <cp:revision>2</cp:revision>
  <cp:lastPrinted>2019-04-03T10:46:00Z</cp:lastPrinted>
  <dcterms:created xsi:type="dcterms:W3CDTF">2019-06-01T04:46:00Z</dcterms:created>
  <dcterms:modified xsi:type="dcterms:W3CDTF">2019-06-01T04:46:00Z</dcterms:modified>
</cp:coreProperties>
</file>